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B02C8" w:rsidRDefault="006B02C8" w:rsidP="00B17D79">
      <w:pPr>
        <w:ind w:leftChars="100" w:left="21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ACEFボランティア</w:t>
      </w:r>
      <w:r w:rsidR="008F6139">
        <w:rPr>
          <w:rFonts w:ascii="ＭＳ Ｐゴシック" w:eastAsia="ＭＳ Ｐゴシック" w:hAnsi="ＭＳ Ｐゴシック" w:hint="eastAsia"/>
          <w:b/>
          <w:sz w:val="48"/>
          <w:szCs w:val="48"/>
        </w:rPr>
        <w:t>/インターン</w:t>
      </w:r>
      <w:r w:rsidR="00280A4F" w:rsidRPr="006B02C8">
        <w:rPr>
          <w:rFonts w:ascii="ＭＳ Ｐゴシック" w:eastAsia="ＭＳ Ｐゴシック" w:hAnsi="ＭＳ Ｐゴシック" w:hint="eastAsia"/>
          <w:b/>
          <w:sz w:val="48"/>
          <w:szCs w:val="48"/>
        </w:rPr>
        <w:t>履歴書</w:t>
      </w:r>
      <w:r w:rsidR="00280A4F" w:rsidRPr="006B02C8">
        <w:rPr>
          <w:rFonts w:ascii="ＭＳ Ｐゴシック" w:eastAsia="ＭＳ Ｐゴシック" w:hAnsi="ＭＳ Ｐゴシック" w:hint="eastAsia"/>
          <w:b/>
          <w:sz w:val="48"/>
          <w:szCs w:val="48"/>
        </w:rPr>
        <w:tab/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6B02C8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6B02C8" w:rsidRDefault="0000289C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6B02C8" w:rsidRDefault="0000289C" w:rsidP="00280A4F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6B02C8" w:rsidRDefault="0000289C" w:rsidP="00280A4F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6B02C8" w:rsidRDefault="0000289C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</w:tr>
      <w:tr w:rsidR="001264E3" w:rsidRPr="006B02C8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6B02C8" w:rsidRDefault="001264E3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氏</w:t>
            </w:r>
            <w:r w:rsidR="00C40F2B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　</w:t>
            </w: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6B02C8" w:rsidRDefault="001264E3" w:rsidP="001264E3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6B02C8" w:rsidRDefault="001264E3" w:rsidP="001264E3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7760" w:rsidRPr="006B02C8" w:rsidRDefault="006B02C8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position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position w:val="4"/>
                <w:sz w:val="24"/>
                <w:szCs w:val="24"/>
              </w:rPr>
              <w:t>2枚目</w:t>
            </w:r>
            <w:r w:rsidR="00A67760" w:rsidRPr="006B02C8">
              <w:rPr>
                <w:rFonts w:ascii="ＭＳ Ｐゴシック" w:eastAsia="ＭＳ Ｐゴシック" w:hAnsi="ＭＳ Ｐゴシック" w:hint="eastAsia"/>
                <w:b/>
                <w:color w:val="FF0000"/>
                <w:position w:val="4"/>
                <w:sz w:val="24"/>
                <w:szCs w:val="24"/>
              </w:rPr>
              <w:t>最後に</w:t>
            </w:r>
          </w:p>
          <w:p w:rsidR="00A67760" w:rsidRPr="006B02C8" w:rsidRDefault="001D119F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position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position w:val="4"/>
                <w:sz w:val="24"/>
                <w:szCs w:val="24"/>
              </w:rPr>
              <w:t>パスポート情報ページ</w:t>
            </w:r>
            <w:r w:rsidR="00A67760" w:rsidRPr="006B02C8">
              <w:rPr>
                <w:rFonts w:ascii="ＭＳ Ｐゴシック" w:eastAsia="ＭＳ Ｐゴシック" w:hAnsi="ＭＳ Ｐゴシック" w:hint="eastAsia"/>
                <w:b/>
                <w:color w:val="FF0000"/>
                <w:position w:val="4"/>
                <w:sz w:val="24"/>
                <w:szCs w:val="24"/>
              </w:rPr>
              <w:t>を</w:t>
            </w:r>
          </w:p>
          <w:p w:rsidR="001264E3" w:rsidRPr="006B02C8" w:rsidRDefault="00A67760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  <w:sz w:val="24"/>
                <w:szCs w:val="24"/>
              </w:rPr>
            </w:pPr>
            <w:r w:rsidRPr="006B02C8">
              <w:rPr>
                <w:rFonts w:ascii="ＭＳ Ｐゴシック" w:eastAsia="ＭＳ Ｐゴシック" w:hAnsi="ＭＳ Ｐゴシック" w:hint="eastAsia"/>
                <w:b/>
                <w:color w:val="FF0000"/>
                <w:position w:val="4"/>
                <w:sz w:val="24"/>
                <w:szCs w:val="24"/>
              </w:rPr>
              <w:t>添付してください。</w:t>
            </w:r>
          </w:p>
        </w:tc>
      </w:tr>
      <w:tr w:rsidR="002C7FBE" w:rsidRPr="006B02C8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3F2" w:rsidRDefault="008763F2" w:rsidP="008763F2">
            <w:pPr>
              <w:pStyle w:val="HTML"/>
            </w:pPr>
            <w:r>
              <w:t xml:space="preserve">　　(満</w:t>
            </w:r>
            <w:r w:rsidR="007123F6">
              <w:rPr>
                <w:rFonts w:hint="eastAsia"/>
              </w:rPr>
              <w:t xml:space="preserve">　　</w:t>
            </w:r>
            <w:r>
              <w:t>歳)</w:t>
            </w:r>
          </w:p>
          <w:p w:rsidR="002C7FBE" w:rsidRPr="008763F2" w:rsidRDefault="002C7FBE" w:rsidP="002C7FBE">
            <w:pPr>
              <w:wordWrap w:val="0"/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Pr="006B02C8" w:rsidRDefault="002C7FBE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</w:rPr>
              <w:t xml:space="preserve">　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Pr="006B02C8" w:rsidRDefault="002C7FBE" w:rsidP="00280A4F">
            <w:pPr>
              <w:wordWrap w:val="0"/>
              <w:jc w:val="center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  <w:tr w:rsidR="00272EBB" w:rsidRPr="006B02C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6B02C8" w:rsidRDefault="00272EBB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6B02C8" w:rsidRDefault="00272EBB" w:rsidP="009112C8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6B02C8" w:rsidRDefault="00272EBB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</w:rPr>
              <w:t>TEL.</w:t>
            </w:r>
            <w:r w:rsidR="00AC5F18" w:rsidRPr="006B02C8">
              <w:rPr>
                <w:rFonts w:ascii="ＭＳ Ｐゴシック" w:eastAsia="ＭＳ Ｐゴシック" w:hAnsi="ＭＳ Ｐゴシック" w:hint="eastAsia"/>
                <w:position w:val="4"/>
              </w:rPr>
              <w:t xml:space="preserve"> </w:t>
            </w:r>
          </w:p>
        </w:tc>
      </w:tr>
      <w:tr w:rsidR="006B02C8" w:rsidRPr="006B02C8" w:rsidTr="006B02C8">
        <w:trPr>
          <w:trHeight w:val="6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B02C8" w:rsidRPr="006B02C8" w:rsidRDefault="006B02C8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6B02C8" w:rsidRPr="006B02C8" w:rsidRDefault="00C40F2B" w:rsidP="007123F6">
            <w:pPr>
              <w:pStyle w:val="HTML"/>
              <w:rPr>
                <w:rFonts w:ascii="ＭＳ Ｐゴシック" w:eastAsia="ＭＳ Ｐゴシック" w:hAnsi="ＭＳ Ｐゴシック"/>
                <w:position w:val="4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</w:rPr>
              <w:t>〒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02C8" w:rsidRPr="006B02C8" w:rsidRDefault="006B02C8" w:rsidP="00AC5F18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</w:rPr>
              <w:t xml:space="preserve">携帯 </w:t>
            </w:r>
          </w:p>
          <w:p w:rsidR="006B02C8" w:rsidRPr="008763F2" w:rsidRDefault="006B02C8" w:rsidP="008763F2">
            <w:pPr>
              <w:pStyle w:val="HTML"/>
            </w:pPr>
          </w:p>
        </w:tc>
      </w:tr>
      <w:tr w:rsidR="00F80ADC" w:rsidRPr="006B02C8" w:rsidTr="003C094F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0ADC" w:rsidRDefault="00F80ADC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メール</w:t>
            </w:r>
          </w:p>
          <w:p w:rsidR="00F80ADC" w:rsidRPr="006B02C8" w:rsidRDefault="00F80ADC" w:rsidP="00C40F2B">
            <w:pPr>
              <w:jc w:val="center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アドレス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0ADC" w:rsidRPr="006B02C8" w:rsidRDefault="00F80ADC" w:rsidP="007123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</w:tbl>
    <w:p w:rsidR="00280A4F" w:rsidRPr="006B02C8" w:rsidRDefault="00280A4F" w:rsidP="00EC7E79">
      <w:pPr>
        <w:wordWrap w:val="0"/>
        <w:spacing w:line="240" w:lineRule="exact"/>
        <w:rPr>
          <w:rFonts w:ascii="ＭＳ Ｐゴシック" w:eastAsia="ＭＳ Ｐゴシック" w:hAnsi="ＭＳ Ｐゴシック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RPr="006B02C8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F80ADC" w:rsidRDefault="001F1BA6">
            <w:pPr>
              <w:ind w:left="36" w:right="62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F80ADC" w:rsidRDefault="001F1BA6">
            <w:pPr>
              <w:pStyle w:val="a3"/>
              <w:ind w:left="36" w:right="6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0AD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F80ADC" w:rsidRDefault="001F1BA6">
            <w:pPr>
              <w:ind w:right="62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  <w:szCs w:val="21"/>
              </w:rPr>
              <w:t>学歴</w:t>
            </w:r>
            <w:r w:rsidR="00B8089F" w:rsidRPr="00F80ADC">
              <w:rPr>
                <w:rFonts w:ascii="ＭＳ Ｐゴシック" w:eastAsia="ＭＳ Ｐゴシック" w:hAnsi="ＭＳ Ｐゴシック" w:hint="eastAsia"/>
                <w:b/>
                <w:szCs w:val="21"/>
              </w:rPr>
              <w:t>・職歴</w:t>
            </w:r>
            <w:r w:rsidR="00307B38">
              <w:rPr>
                <w:rFonts w:ascii="ＭＳ Ｐゴシック" w:eastAsia="ＭＳ Ｐゴシック" w:hAnsi="ＭＳ Ｐゴシック" w:hint="eastAsia"/>
                <w:b/>
                <w:sz w:val="20"/>
              </w:rPr>
              <w:t>（高校～現在</w:t>
            </w:r>
            <w:r w:rsidR="006C3CEB" w:rsidRPr="00F80ADC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</w:tr>
      <w:tr w:rsidR="00B8089F" w:rsidRPr="006B02C8" w:rsidTr="00B31E1C">
        <w:trPr>
          <w:trHeight w:hRule="exact" w:val="225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6B02C8" w:rsidRDefault="00B8089F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6B02C8" w:rsidRDefault="00B8089F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6B02C8" w:rsidRDefault="00B8089F" w:rsidP="007123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5B56" w:rsidRPr="006B02C8" w:rsidRDefault="00775B5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:rsidRPr="006B02C8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6B02C8" w:rsidRDefault="00820DCF" w:rsidP="00D97E88">
            <w:pPr>
              <w:ind w:left="36" w:right="6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6B02C8" w:rsidRDefault="00820DCF" w:rsidP="00D97E88">
            <w:pPr>
              <w:pStyle w:val="a3"/>
              <w:ind w:left="36" w:right="62"/>
              <w:jc w:val="center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F80ADC" w:rsidRDefault="00820DCF" w:rsidP="00D97E88">
            <w:pPr>
              <w:ind w:right="62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  <w:szCs w:val="21"/>
              </w:rPr>
              <w:t>免許・資格</w:t>
            </w:r>
            <w:r w:rsidR="00A67760" w:rsidRPr="00F80AD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（特に語学に関して）</w:t>
            </w:r>
          </w:p>
        </w:tc>
      </w:tr>
      <w:tr w:rsidR="00FF44C5" w:rsidRPr="006B02C8" w:rsidTr="00FF44C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FF44C5" w:rsidRPr="006B02C8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44C5" w:rsidRPr="006B02C8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44C5" w:rsidRPr="00F80ADC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  <w:tr w:rsidR="00FF44C5" w:rsidRPr="006B02C8" w:rsidTr="00FD74DB">
        <w:trPr>
          <w:trHeight w:hRule="exact" w:val="1375"/>
        </w:trPr>
        <w:tc>
          <w:tcPr>
            <w:tcW w:w="1050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FF44C5" w:rsidRPr="006B02C8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44C5" w:rsidRPr="006B02C8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F44C5" w:rsidRPr="006B02C8" w:rsidRDefault="00FF44C5" w:rsidP="00D97E88">
            <w:pPr>
              <w:ind w:left="36" w:right="62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1"/>
        <w:gridCol w:w="2750"/>
      </w:tblGrid>
      <w:tr w:rsidR="00B900DE" w:rsidRPr="006B02C8" w:rsidTr="001D119F">
        <w:trPr>
          <w:trHeight w:val="2100"/>
        </w:trPr>
        <w:tc>
          <w:tcPr>
            <w:tcW w:w="7161" w:type="dxa"/>
            <w:vMerge w:val="restart"/>
          </w:tcPr>
          <w:p w:rsidR="001D119F" w:rsidRDefault="00B900DE" w:rsidP="005129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インターン／ボラ</w:t>
            </w:r>
            <w:r w:rsidRPr="00D83CDC">
              <w:rPr>
                <w:rFonts w:ascii="ＭＳ Ｐゴシック" w:eastAsia="ＭＳ Ｐゴシック" w:hAnsi="ＭＳ Ｐゴシック" w:hint="eastAsia"/>
                <w:b/>
                <w:szCs w:val="21"/>
              </w:rPr>
              <w:t>を希望した動機、アフリカに興味がある理由など</w:t>
            </w:r>
          </w:p>
          <w:p w:rsidR="00B900DE" w:rsidRDefault="001D119F" w:rsidP="0051293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（スペースが足りない場合は枠の増幅</w:t>
            </w:r>
            <w:r w:rsidR="00B900DE" w:rsidRPr="00D83CDC">
              <w:rPr>
                <w:rFonts w:ascii="ＭＳ Ｐゴシック" w:eastAsia="ＭＳ Ｐゴシック" w:hAnsi="ＭＳ Ｐゴシック" w:hint="eastAsia"/>
                <w:szCs w:val="21"/>
              </w:rPr>
              <w:t>可）</w:t>
            </w:r>
          </w:p>
          <w:p w:rsidR="00FD74DB" w:rsidRPr="001D119F" w:rsidRDefault="00FD74DB" w:rsidP="0051293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50" w:type="dxa"/>
          </w:tcPr>
          <w:p w:rsidR="00B900DE" w:rsidRPr="00F80ADC" w:rsidRDefault="00B900DE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</w:rPr>
              <w:t>何で当会を知りましたか？</w:t>
            </w:r>
          </w:p>
          <w:p w:rsidR="00B900DE" w:rsidRPr="00F80ADC" w:rsidRDefault="00B900DE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B900DE" w:rsidRPr="00F80ADC" w:rsidRDefault="00B900DE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</w:rPr>
              <w:t>ホームページ　　Facebook　　テレビ</w:t>
            </w:r>
          </w:p>
          <w:p w:rsidR="00B900DE" w:rsidRPr="007123F6" w:rsidRDefault="00B900DE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口コミ／紹介　</w:t>
            </w:r>
          </w:p>
          <w:p w:rsidR="00B900DE" w:rsidRPr="006B02C8" w:rsidRDefault="00B900DE" w:rsidP="00A6776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0ADC">
              <w:rPr>
                <w:rFonts w:ascii="ＭＳ Ｐゴシック" w:eastAsia="ＭＳ Ｐゴシック" w:hAnsi="ＭＳ Ｐゴシック" w:hint="eastAsia"/>
                <w:b/>
              </w:rPr>
              <w:t>その他（</w:t>
            </w:r>
            <w:r w:rsidRPr="00F80ADC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F80ADC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B900DE" w:rsidRPr="006B02C8" w:rsidTr="001D119F">
        <w:trPr>
          <w:trHeight w:val="1635"/>
        </w:trPr>
        <w:tc>
          <w:tcPr>
            <w:tcW w:w="7161" w:type="dxa"/>
            <w:vMerge/>
          </w:tcPr>
          <w:p w:rsidR="00B900DE" w:rsidRDefault="00B900DE" w:rsidP="0051293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750" w:type="dxa"/>
          </w:tcPr>
          <w:p w:rsidR="00B900DE" w:rsidRDefault="001D119F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アレルギー/</w:t>
            </w:r>
            <w:r w:rsidR="00B900DE">
              <w:rPr>
                <w:rFonts w:ascii="ＭＳ Ｐゴシック" w:eastAsia="ＭＳ Ｐゴシック" w:hAnsi="ＭＳ Ｐゴシック" w:hint="eastAsia"/>
                <w:b/>
              </w:rPr>
              <w:t>食べられない物がある方は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こちらへ記入</w:t>
            </w:r>
          </w:p>
          <w:p w:rsidR="00B900DE" w:rsidRPr="00B900DE" w:rsidRDefault="00B900DE" w:rsidP="00A677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900DE" w:rsidRDefault="00B900DE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D74DB" w:rsidRDefault="00FD74DB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D74DB" w:rsidRDefault="00FD74DB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D74DB" w:rsidRDefault="00FD74DB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FD74DB" w:rsidRPr="00B900DE" w:rsidRDefault="00FD74DB" w:rsidP="00A6776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RPr="006B02C8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Pr="00F80ADC" w:rsidRDefault="00DC0F9C" w:rsidP="006337D0">
            <w:pPr>
              <w:ind w:left="36" w:right="6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 xml:space="preserve">希望する活動　</w:t>
            </w:r>
            <w:r w:rsidRPr="00F80A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307B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例：子どもに算数を教えたい、医療現場を視察し</w:t>
            </w:r>
            <w:r w:rsidRPr="00F80A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</w:t>
            </w:r>
            <w:r w:rsidR="00307B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、水環境のリサーチがしたい</w:t>
            </w:r>
            <w:r w:rsidRPr="00F80A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など</w:t>
            </w:r>
            <w:r w:rsidRPr="00F80A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424A2B" w:rsidRPr="006B02C8" w:rsidTr="00DC5E67">
        <w:trPr>
          <w:trHeight w:hRule="exact" w:val="5561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Pr="00C40F2B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307B38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具体的に記入</w:t>
            </w:r>
            <w:r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。これを元に</w:t>
            </w:r>
            <w:r w:rsidR="00C40F2B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307B38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出発前に</w:t>
            </w:r>
            <w:r w:rsidR="00C40F2B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更に現地</w:t>
            </w:r>
            <w:r w:rsidR="00307B38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活動</w:t>
            </w:r>
            <w:r w:rsidR="00C40F2B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内容</w:t>
            </w:r>
            <w:r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を</w:t>
            </w:r>
            <w:r w:rsidR="00C40F2B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具体化</w:t>
            </w:r>
            <w:r w:rsidR="00307B38"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しますが、</w:t>
            </w:r>
            <w:r w:rsidR="00307B38" w:rsidRPr="00C40F2B">
              <w:rPr>
                <w:rFonts w:ascii="ＭＳ Ｐゴシック" w:eastAsia="ＭＳ Ｐゴシック" w:hAnsi="ＭＳ Ｐゴシック" w:hint="eastAsia"/>
                <w:szCs w:val="21"/>
              </w:rPr>
              <w:t>現地に入ってから変更可</w:t>
            </w:r>
            <w:r w:rsidRPr="00C40F2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287470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Pr="00C40F2B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287470" w:rsidRPr="00307B38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287470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287470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4E1913" w:rsidRPr="004E1913" w:rsidRDefault="004E1913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287470" w:rsidRDefault="00287470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DC5E67" w:rsidRDefault="00DC5E67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DC5E67" w:rsidRDefault="00DC5E67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DC5E67" w:rsidRDefault="00DC5E67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:rsidR="00DC5E67" w:rsidRPr="00287470" w:rsidRDefault="00DC5E67" w:rsidP="002874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1F1BA6" w:rsidRPr="006B02C8" w:rsidRDefault="001F1BA6">
      <w:pPr>
        <w:ind w:firstLine="851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 w:rsidRPr="006B02C8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6B02C8" w:rsidRDefault="00A67760" w:rsidP="00820DCF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緊急連絡先</w:t>
            </w:r>
          </w:p>
          <w:p w:rsidR="00820DCF" w:rsidRPr="008763F2" w:rsidRDefault="00820DCF" w:rsidP="007123F6">
            <w:pPr>
              <w:pStyle w:val="HTML"/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ふりがな</w:t>
            </w:r>
            <w:r w:rsidR="008763F2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　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6B02C8" w:rsidRDefault="006964F6" w:rsidP="00FC6E84">
            <w:pPr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</w:rPr>
              <w:t>TEL</w:t>
            </w:r>
            <w:r w:rsidR="00FC6E84" w:rsidRPr="006B02C8">
              <w:rPr>
                <w:rFonts w:ascii="ＭＳ Ｐゴシック" w:eastAsia="ＭＳ Ｐゴシック" w:hAnsi="ＭＳ Ｐゴシック" w:hint="eastAsia"/>
                <w:position w:val="4"/>
              </w:rPr>
              <w:t>.</w:t>
            </w:r>
            <w:r w:rsidR="001D119F">
              <w:rPr>
                <w:rFonts w:ascii="ＭＳ Ｐゴシック" w:eastAsia="ＭＳ Ｐゴシック" w:hAnsi="ＭＳ Ｐゴシック" w:hint="eastAsia"/>
                <w:position w:val="4"/>
              </w:rPr>
              <w:t>/携帯</w:t>
            </w:r>
          </w:p>
        </w:tc>
      </w:tr>
      <w:tr w:rsidR="006964F6" w:rsidRPr="006B02C8" w:rsidTr="001D119F">
        <w:trPr>
          <w:trHeight w:val="261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Pr="006B02C8" w:rsidRDefault="006964F6" w:rsidP="008C5D77">
            <w:pPr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氏名</w:t>
            </w:r>
          </w:p>
          <w:p w:rsidR="006964F6" w:rsidRPr="006B02C8" w:rsidRDefault="006964F6" w:rsidP="006964F6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28"/>
                <w:szCs w:val="28"/>
              </w:rPr>
            </w:pPr>
          </w:p>
          <w:p w:rsidR="00A67760" w:rsidRPr="006B02C8" w:rsidRDefault="00A67760" w:rsidP="006964F6">
            <w:pPr>
              <w:jc w:val="center"/>
              <w:rPr>
                <w:rFonts w:ascii="ＭＳ Ｐゴシック" w:eastAsia="ＭＳ Ｐゴシック" w:hAnsi="ＭＳ Ｐゴシック"/>
                <w:position w:val="4"/>
                <w:sz w:val="28"/>
                <w:szCs w:val="28"/>
              </w:rPr>
            </w:pPr>
          </w:p>
          <w:p w:rsidR="00A67760" w:rsidRPr="006B02C8" w:rsidRDefault="00A67760" w:rsidP="00A67760">
            <w:pPr>
              <w:jc w:val="left"/>
              <w:rPr>
                <w:rFonts w:ascii="ＭＳ Ｐゴシック" w:eastAsia="ＭＳ Ｐゴシック" w:hAnsi="ＭＳ Ｐゴシック"/>
                <w:position w:val="4"/>
                <w:szCs w:val="21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>続柄</w:t>
            </w:r>
            <w:r w:rsidR="008763F2">
              <w:rPr>
                <w:rFonts w:ascii="ＭＳ Ｐゴシック" w:eastAsia="ＭＳ Ｐゴシック" w:hAnsi="ＭＳ Ｐゴシック" w:hint="eastAsia"/>
                <w:position w:val="4"/>
                <w:szCs w:val="21"/>
              </w:rPr>
              <w:t xml:space="preserve">　</w:t>
            </w: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19F" w:rsidRDefault="006964F6" w:rsidP="007123F6">
            <w:pPr>
              <w:pStyle w:val="HTML"/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lang w:eastAsia="zh-TW"/>
              </w:rPr>
              <w:t>住所</w:t>
            </w:r>
            <w:r w:rsidR="001D119F">
              <w:rPr>
                <w:rFonts w:ascii="ＭＳ Ｐゴシック" w:eastAsia="ＭＳ Ｐゴシック" w:hAnsi="ＭＳ Ｐゴシック" w:hint="eastAsia"/>
                <w:position w:val="4"/>
              </w:rPr>
              <w:t>（現住所と違う場合のみ）</w:t>
            </w:r>
          </w:p>
          <w:p w:rsidR="006964F6" w:rsidRPr="006B02C8" w:rsidRDefault="006964F6" w:rsidP="007123F6">
            <w:pPr>
              <w:pStyle w:val="HTML"/>
              <w:rPr>
                <w:rFonts w:ascii="ＭＳ Ｐゴシック" w:eastAsia="ＭＳ Ｐゴシック" w:hAnsi="ＭＳ Ｐゴシック"/>
                <w:position w:val="4"/>
              </w:rPr>
            </w:pPr>
            <w:r w:rsidRPr="006B02C8">
              <w:rPr>
                <w:rFonts w:ascii="ＭＳ Ｐゴシック" w:eastAsia="ＭＳ Ｐゴシック" w:hAnsi="ＭＳ Ｐゴシック" w:hint="eastAsia"/>
                <w:position w:val="4"/>
                <w:lang w:eastAsia="zh-TW"/>
              </w:rPr>
              <w:t xml:space="preserve">　</w:t>
            </w:r>
            <w:r w:rsidR="008763F2" w:rsidRPr="008763F2">
              <w:t>〒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Pr="008763F2" w:rsidRDefault="006964F6" w:rsidP="007123F6">
            <w:pPr>
              <w:pStyle w:val="HTML"/>
            </w:pPr>
          </w:p>
        </w:tc>
      </w:tr>
      <w:tr w:rsidR="006964F6" w:rsidRPr="006B02C8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Pr="006B02C8" w:rsidRDefault="006964F6" w:rsidP="008C5D77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Pr="006B02C8" w:rsidRDefault="006964F6" w:rsidP="006337D0">
            <w:pPr>
              <w:rPr>
                <w:rFonts w:ascii="ＭＳ Ｐゴシック" w:eastAsia="ＭＳ Ｐゴシック" w:hAnsi="ＭＳ Ｐゴシック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Pr="006B02C8" w:rsidRDefault="006964F6" w:rsidP="00FC6E84">
            <w:pPr>
              <w:rPr>
                <w:rFonts w:ascii="ＭＳ Ｐゴシック" w:eastAsia="ＭＳ Ｐゴシック" w:hAnsi="ＭＳ Ｐゴシック"/>
                <w:position w:val="4"/>
              </w:rPr>
            </w:pPr>
          </w:p>
        </w:tc>
      </w:tr>
    </w:tbl>
    <w:p w:rsidR="006B02C8" w:rsidRPr="006B02C8" w:rsidRDefault="006B02C8" w:rsidP="006B02C8">
      <w:pPr>
        <w:rPr>
          <w:rFonts w:ascii="ＭＳ Ｐゴシック" w:eastAsia="ＭＳ Ｐゴシック" w:hAnsi="ＭＳ Ｐゴシック"/>
        </w:rPr>
      </w:pPr>
    </w:p>
    <w:p w:rsidR="006B02C8" w:rsidRPr="006B02C8" w:rsidRDefault="006B02C8" w:rsidP="006B02C8">
      <w:pPr>
        <w:rPr>
          <w:rFonts w:ascii="ＭＳ Ｐゴシック" w:eastAsia="ＭＳ Ｐゴシック" w:hAnsi="ＭＳ Ｐゴシック"/>
        </w:rPr>
      </w:pPr>
      <w:r w:rsidRPr="006B02C8">
        <w:rPr>
          <w:rFonts w:ascii="ＭＳ Ｐゴシック" w:eastAsia="ＭＳ Ｐゴシック" w:hAnsi="ＭＳ Ｐゴシック" w:hint="eastAsia"/>
        </w:rPr>
        <w:t>※</w:t>
      </w:r>
      <w:r w:rsidRPr="006B02C8">
        <w:rPr>
          <w:rFonts w:ascii="ＭＳ Ｐゴシック" w:eastAsia="ＭＳ Ｐゴシック" w:hAnsi="ＭＳ Ｐゴシック"/>
        </w:rPr>
        <w:t>記入いただいた</w:t>
      </w:r>
      <w:r>
        <w:rPr>
          <w:rFonts w:ascii="ＭＳ Ｐゴシック" w:eastAsia="ＭＳ Ｐゴシック" w:hAnsi="ＭＳ Ｐゴシック" w:hint="eastAsia"/>
        </w:rPr>
        <w:t>個人情報は、</w:t>
      </w:r>
      <w:r w:rsidRPr="006B02C8">
        <w:rPr>
          <w:rFonts w:ascii="ＭＳ Ｐゴシック" w:eastAsia="ＭＳ Ｐゴシック" w:hAnsi="ＭＳ Ｐゴシック"/>
        </w:rPr>
        <w:t>ACEF</w:t>
      </w:r>
      <w:r w:rsidRPr="006B02C8">
        <w:rPr>
          <w:rFonts w:ascii="ＭＳ Ｐゴシック" w:eastAsia="ＭＳ Ｐゴシック" w:hAnsi="ＭＳ Ｐゴシック" w:hint="eastAsia"/>
        </w:rPr>
        <w:t>内</w:t>
      </w:r>
      <w:r w:rsidRPr="006B02C8">
        <w:rPr>
          <w:rFonts w:ascii="ＭＳ Ｐゴシック" w:eastAsia="ＭＳ Ｐゴシック" w:hAnsi="ＭＳ Ｐゴシック"/>
        </w:rPr>
        <w:t>で共有させていただきます</w:t>
      </w:r>
      <w:r w:rsidRPr="006B02C8">
        <w:rPr>
          <w:rFonts w:ascii="ＭＳ Ｐゴシック" w:eastAsia="ＭＳ Ｐゴシック" w:hAnsi="ＭＳ Ｐゴシック" w:hint="eastAsia"/>
        </w:rPr>
        <w:t>ことをご了承ください</w:t>
      </w:r>
      <w:r w:rsidRPr="006B02C8">
        <w:rPr>
          <w:rFonts w:ascii="ＭＳ Ｐゴシック" w:eastAsia="ＭＳ Ｐゴシック" w:hAnsi="ＭＳ Ｐゴシック"/>
        </w:rPr>
        <w:t>。</w:t>
      </w:r>
    </w:p>
    <w:p w:rsidR="006B02C8" w:rsidRPr="006B02C8" w:rsidRDefault="001D119F" w:rsidP="002525A3">
      <w:pPr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  <w:b/>
          <w:color w:val="FF0000"/>
        </w:rPr>
        <w:t>ここにパスポートの情報ページの写真/</w:t>
      </w:r>
      <w:r w:rsidR="0051293F">
        <w:rPr>
          <w:rFonts w:ascii="ＭＳ Ｐゴシック" w:eastAsia="ＭＳ Ｐゴシック" w:hAnsi="ＭＳ Ｐゴシック" w:hint="eastAsia"/>
          <w:b/>
          <w:color w:val="FF0000"/>
        </w:rPr>
        <w:t>スキャン</w:t>
      </w:r>
      <w:r>
        <w:rPr>
          <w:rFonts w:ascii="ＭＳ Ｐゴシック" w:eastAsia="ＭＳ Ｐゴシック" w:hAnsi="ＭＳ Ｐゴシック" w:hint="eastAsia"/>
          <w:b/>
          <w:color w:val="FF0000"/>
        </w:rPr>
        <w:t>を貼り付けてください（コピーしたものは不鮮明なため不可）</w:t>
      </w:r>
    </w:p>
    <w:p w:rsidR="006B02C8" w:rsidRPr="001D119F" w:rsidRDefault="006B02C8" w:rsidP="002525A3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6B02C8" w:rsidRPr="001D119F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DC" w:rsidRDefault="00F80ADC" w:rsidP="00F80ADC">
      <w:r>
        <w:separator/>
      </w:r>
    </w:p>
  </w:endnote>
  <w:endnote w:type="continuationSeparator" w:id="0">
    <w:p w:rsidR="00F80ADC" w:rsidRDefault="00F80ADC" w:rsidP="00F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DC" w:rsidRDefault="00F80ADC" w:rsidP="00F80ADC">
      <w:r>
        <w:separator/>
      </w:r>
    </w:p>
  </w:footnote>
  <w:footnote w:type="continuationSeparator" w:id="0">
    <w:p w:rsidR="00F80ADC" w:rsidRDefault="00F80ADC" w:rsidP="00F8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0"/>
    <w:rsid w:val="0000289C"/>
    <w:rsid w:val="000A56B9"/>
    <w:rsid w:val="000B6532"/>
    <w:rsid w:val="000E3317"/>
    <w:rsid w:val="00121AAF"/>
    <w:rsid w:val="001264E3"/>
    <w:rsid w:val="001271C1"/>
    <w:rsid w:val="00192DBD"/>
    <w:rsid w:val="001A779D"/>
    <w:rsid w:val="001D119F"/>
    <w:rsid w:val="001E126A"/>
    <w:rsid w:val="001F1BA6"/>
    <w:rsid w:val="001F6A45"/>
    <w:rsid w:val="002525A3"/>
    <w:rsid w:val="00254429"/>
    <w:rsid w:val="00272EBB"/>
    <w:rsid w:val="00280A4F"/>
    <w:rsid w:val="002869B1"/>
    <w:rsid w:val="00287470"/>
    <w:rsid w:val="002C7FBE"/>
    <w:rsid w:val="002D2FB8"/>
    <w:rsid w:val="00307B38"/>
    <w:rsid w:val="00327069"/>
    <w:rsid w:val="003C094F"/>
    <w:rsid w:val="003E68C1"/>
    <w:rsid w:val="00406C85"/>
    <w:rsid w:val="00411BF2"/>
    <w:rsid w:val="00421541"/>
    <w:rsid w:val="00424A2B"/>
    <w:rsid w:val="00456E0E"/>
    <w:rsid w:val="004B39BB"/>
    <w:rsid w:val="004C4737"/>
    <w:rsid w:val="004E1913"/>
    <w:rsid w:val="0051293F"/>
    <w:rsid w:val="00547234"/>
    <w:rsid w:val="00575946"/>
    <w:rsid w:val="00606A86"/>
    <w:rsid w:val="006337D0"/>
    <w:rsid w:val="006964F6"/>
    <w:rsid w:val="006B02C8"/>
    <w:rsid w:val="006B0838"/>
    <w:rsid w:val="006C3CEB"/>
    <w:rsid w:val="006D710D"/>
    <w:rsid w:val="007123F6"/>
    <w:rsid w:val="00725317"/>
    <w:rsid w:val="00775B56"/>
    <w:rsid w:val="00777C4E"/>
    <w:rsid w:val="00797A4D"/>
    <w:rsid w:val="007F7A23"/>
    <w:rsid w:val="00820DCF"/>
    <w:rsid w:val="0083792C"/>
    <w:rsid w:val="00846AE8"/>
    <w:rsid w:val="008763F2"/>
    <w:rsid w:val="008947DF"/>
    <w:rsid w:val="008C5D77"/>
    <w:rsid w:val="008F6139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67760"/>
    <w:rsid w:val="00AC5F18"/>
    <w:rsid w:val="00B17D79"/>
    <w:rsid w:val="00B31E1C"/>
    <w:rsid w:val="00B345EF"/>
    <w:rsid w:val="00B8089F"/>
    <w:rsid w:val="00B900DE"/>
    <w:rsid w:val="00B92FC1"/>
    <w:rsid w:val="00BA7879"/>
    <w:rsid w:val="00BB6377"/>
    <w:rsid w:val="00C02B9E"/>
    <w:rsid w:val="00C36CC4"/>
    <w:rsid w:val="00C40F2B"/>
    <w:rsid w:val="00C675AA"/>
    <w:rsid w:val="00CA0398"/>
    <w:rsid w:val="00CC1528"/>
    <w:rsid w:val="00D83CDC"/>
    <w:rsid w:val="00D97E88"/>
    <w:rsid w:val="00DC0F9C"/>
    <w:rsid w:val="00DC5E67"/>
    <w:rsid w:val="00EC19E5"/>
    <w:rsid w:val="00EC7E79"/>
    <w:rsid w:val="00F15F53"/>
    <w:rsid w:val="00F80ADC"/>
    <w:rsid w:val="00F83247"/>
    <w:rsid w:val="00FC6E84"/>
    <w:rsid w:val="00FD74DB"/>
    <w:rsid w:val="00FF2ED0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C0ED9E1"/>
  <w15:docId w15:val="{B684E6A6-9D22-411C-9185-71CB80E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0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0AD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80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0ADC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876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763F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F-HQ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7E93-E78F-451B-A45D-1B261347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33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ACEF-HQ</dc:creator>
  <cp:lastModifiedBy>Tomoyo ACEF</cp:lastModifiedBy>
  <cp:revision>19</cp:revision>
  <cp:lastPrinted>2002-12-20T13:03:00Z</cp:lastPrinted>
  <dcterms:created xsi:type="dcterms:W3CDTF">2017-06-04T02:53:00Z</dcterms:created>
  <dcterms:modified xsi:type="dcterms:W3CDTF">2022-01-13T00:34:00Z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